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jednooborovém bakalářském studiu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16. 2. 2015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 a seznam témat zpracovávaných seminárních a ročníkových prací.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Obecná lingvistika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Indexy, ikony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a symboly.</w:t>
      </w: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Jazykověda a její disciplíny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ejdůležitější jazykovědná pracoviště, jejich aktuální projekty a odborné časopisy. </w:t>
      </w: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Jazykové roviny a jejich základní jednotky.</w:t>
      </w: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Komunikace a její průběh, modely komunikace. Pragmatika v češtině.</w:t>
      </w:r>
    </w:p>
    <w:p w:rsidR="001D196D" w:rsidRPr="005B6D27" w:rsidRDefault="001D196D" w:rsidP="00940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Korpusová lingvistika. Základní termíny (např. lemma, tag, značka, subkorpus). Český národní korpus a jeho charakteristika. Korpusy češtiny.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Fonetika a fonologie, pravopis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Fonologický systém češtiny a jeho fonetická realizace.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Klasifikace českých hlásek. Český samohláskový systém. Diftongy.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Klasifikace českých hlásek. Český souhláskový systém. Asimilace znělosti.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 a principy. Pravidla českého pravopisu a pravopisné příručky.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a výslovnost, ortoepie, ortofonie. Ortoepické příručky. Vztah mezi grafémem, fonémem a hláskou.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Morfologie a tvoření slov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Morf a morfém, </w:t>
      </w:r>
      <w:r w:rsidRPr="005B6D27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Substantiva. Adjektiva.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Zájmena, číslovky.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Slovesa.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Neohebné slovní druhy.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Způsoby a postupy tvoření slov, onomaziologické kategorie.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Vývojové tendence současné spisovné češtiny ve slovotvorbě. Univerbizace, zkracování. </w:t>
      </w:r>
    </w:p>
    <w:p w:rsidR="001D196D" w:rsidRPr="005B6D27" w:rsidRDefault="001D196D" w:rsidP="005B6D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Lexikologie a lexikografie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české slovní zásoby. Rozšiřování a zužování významu. Metafora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a metonymie. </w:t>
      </w:r>
      <w:r w:rsidRPr="005B6D27">
        <w:rPr>
          <w:rFonts w:ascii="Times New Roman" w:hAnsi="Times New Roman" w:cs="Times New Roman"/>
          <w:sz w:val="24"/>
          <w:szCs w:val="24"/>
        </w:rPr>
        <w:t>Neologismy.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vztahy, např. synonymie, homonymie, antonymie. 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Onomastika – charakteristika oboru, předmět jejího studia. Základní odborné práce. Vymezení a klasifikace proprií.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Vztah apelativní a propriální vrstvy jazyka. Onymizace, transonymizace a apelativizace.</w:t>
      </w:r>
    </w:p>
    <w:p w:rsidR="001D196D" w:rsidRPr="005B6D27" w:rsidRDefault="001D196D" w:rsidP="005B6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Lexikografie – typy slovníků, výstavba slovníkového hesla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lovníky nové češtiny. </w:t>
      </w: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Syntax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Výpověď jako realizace větného vzorce. Vlastnosti výpovědi. Komunikační funkce výpovědi.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Modifikace výpovědi. Slovosled, modalita, zápor. Aktuální členění výpovědi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Základové a nezákladové větné členy. 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Souvětí – parataktické a hypotaktické. Větné ekvivalenty. Sémantická klasifikace souvětí. Spojování a zapojování propozic.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Hierarchizace propozice.</w:t>
      </w:r>
    </w:p>
    <w:p w:rsidR="001D196D" w:rsidRDefault="001D196D" w:rsidP="005B6D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96D" w:rsidRPr="005B6D27" w:rsidRDefault="001D196D" w:rsidP="005B6D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Stylistika, rétorika a jazyková kultura 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Stylistická příznakovost výrazových prostředků; slohotvorní činitelé. 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Funkční styly a jejich stylové oblasti. 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Slohové postupy a slohové útvary. 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 a stylové využití jeho variet.</w:t>
      </w:r>
    </w:p>
    <w:p w:rsidR="001D196D" w:rsidRPr="005B6D27" w:rsidRDefault="001D196D" w:rsidP="008C02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Jazyková kultura a jazyková správnost; kultura mluvených projevů. Současné kodifikační příručky. </w:t>
      </w: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D27">
        <w:rPr>
          <w:rFonts w:ascii="Times New Roman" w:hAnsi="Times New Roman" w:cs="Times New Roman"/>
          <w:sz w:val="24"/>
          <w:szCs w:val="24"/>
          <w:u w:val="single"/>
        </w:rPr>
        <w:t>Textová syntax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196D" w:rsidRPr="005B6D27" w:rsidRDefault="001D196D" w:rsidP="008C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Základní znaky textovosti. Koheze a koherence a jejich jazykové prostředky.</w:t>
      </w:r>
    </w:p>
    <w:p w:rsidR="001D196D" w:rsidRPr="005B6D27" w:rsidRDefault="001D196D" w:rsidP="008C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Tematická výstavba textu</w:t>
      </w:r>
    </w:p>
    <w:p w:rsidR="001D196D" w:rsidRPr="005B6D27" w:rsidRDefault="001D196D" w:rsidP="008C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Horizontální a vertikální členění textu.</w:t>
      </w:r>
    </w:p>
    <w:p w:rsidR="001D196D" w:rsidRPr="005B6D27" w:rsidRDefault="001D196D" w:rsidP="008C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>Realizace a modifikace syntaktických konstrukcí v psaném a mluveném textu.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produkci, a komplexní rozbor novočeského textu, na němž student prokáže schopnost aplikace teoretických poznatků v textové analýze.</w:t>
      </w:r>
    </w:p>
    <w:p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Rozbor novočeského textu zahrnuje:</w:t>
      </w:r>
    </w:p>
    <w:p w:rsidR="001D196D" w:rsidRPr="005B6D27" w:rsidRDefault="001D196D" w:rsidP="0094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určení funkčního stylu, slohového postupu a útvaru (je třeba doložit na textu),</w:t>
      </w:r>
    </w:p>
    <w:p w:rsidR="001D196D" w:rsidRPr="005B6D27" w:rsidRDefault="001D196D" w:rsidP="0094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syntaktický rozbor vybraného větného celku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196D" w:rsidRPr="005B6D27" w:rsidRDefault="001D196D" w:rsidP="009408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morfematický a slovotvorný rozbor vybraných slovních tvarů, včetně určení gramatických kategorií a stylových charakteristik,</w:t>
      </w:r>
    </w:p>
    <w:p w:rsidR="001D196D" w:rsidRPr="005B6D27" w:rsidRDefault="001D196D" w:rsidP="00CF50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popis zvukové stránky vybraných výrazů, včetně jejich fonetické transkripce a určení jednotlivých hlásek.</w:t>
      </w:r>
    </w:p>
    <w:sectPr w:rsidR="001D196D" w:rsidRPr="005B6D27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AF"/>
    <w:rsid w:val="00007AAC"/>
    <w:rsid w:val="0001438F"/>
    <w:rsid w:val="00042450"/>
    <w:rsid w:val="000662B2"/>
    <w:rsid w:val="00097F33"/>
    <w:rsid w:val="00112E56"/>
    <w:rsid w:val="00121BB3"/>
    <w:rsid w:val="00151224"/>
    <w:rsid w:val="0019778E"/>
    <w:rsid w:val="001A0873"/>
    <w:rsid w:val="001B3BCA"/>
    <w:rsid w:val="001B5446"/>
    <w:rsid w:val="001D196D"/>
    <w:rsid w:val="001E40FE"/>
    <w:rsid w:val="00210693"/>
    <w:rsid w:val="00216EC8"/>
    <w:rsid w:val="0022430F"/>
    <w:rsid w:val="00275C24"/>
    <w:rsid w:val="002C6751"/>
    <w:rsid w:val="002E3106"/>
    <w:rsid w:val="00352D40"/>
    <w:rsid w:val="003A3209"/>
    <w:rsid w:val="003F405C"/>
    <w:rsid w:val="0041054C"/>
    <w:rsid w:val="00460C66"/>
    <w:rsid w:val="00464EC2"/>
    <w:rsid w:val="004667A9"/>
    <w:rsid w:val="004A4E4D"/>
    <w:rsid w:val="004B26A7"/>
    <w:rsid w:val="004D696E"/>
    <w:rsid w:val="00533B11"/>
    <w:rsid w:val="0055249D"/>
    <w:rsid w:val="00560295"/>
    <w:rsid w:val="00586A9C"/>
    <w:rsid w:val="005B6D27"/>
    <w:rsid w:val="005D10EA"/>
    <w:rsid w:val="005E7F25"/>
    <w:rsid w:val="00644D5E"/>
    <w:rsid w:val="00674E7A"/>
    <w:rsid w:val="006750B1"/>
    <w:rsid w:val="00691898"/>
    <w:rsid w:val="007063B6"/>
    <w:rsid w:val="0071790A"/>
    <w:rsid w:val="00731CD6"/>
    <w:rsid w:val="00764FB6"/>
    <w:rsid w:val="0076701B"/>
    <w:rsid w:val="00777196"/>
    <w:rsid w:val="00784F06"/>
    <w:rsid w:val="00831611"/>
    <w:rsid w:val="00832A57"/>
    <w:rsid w:val="00833C7F"/>
    <w:rsid w:val="00850D45"/>
    <w:rsid w:val="008C0210"/>
    <w:rsid w:val="008D2072"/>
    <w:rsid w:val="008F618F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D17E2"/>
    <w:rsid w:val="00B754F3"/>
    <w:rsid w:val="00B86BB0"/>
    <w:rsid w:val="00B97EC8"/>
    <w:rsid w:val="00BA32A0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3548"/>
    <w:rsid w:val="00DF75AA"/>
    <w:rsid w:val="00E01B2D"/>
    <w:rsid w:val="00E03278"/>
    <w:rsid w:val="00E9310E"/>
    <w:rsid w:val="00ED44BA"/>
    <w:rsid w:val="00EE419C"/>
    <w:rsid w:val="00EE5A9C"/>
    <w:rsid w:val="00F13EF5"/>
    <w:rsid w:val="00F3512F"/>
    <w:rsid w:val="00F678A1"/>
    <w:rsid w:val="00F8159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4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571</Words>
  <Characters>3372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Mgr. Jaroslav David, Ph.D.</cp:lastModifiedBy>
  <cp:revision>17</cp:revision>
  <dcterms:created xsi:type="dcterms:W3CDTF">2014-10-03T08:06:00Z</dcterms:created>
  <dcterms:modified xsi:type="dcterms:W3CDTF">2014-10-13T10:22:00Z</dcterms:modified>
</cp:coreProperties>
</file>